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C73F" w14:textId="77777777" w:rsidR="004B4714" w:rsidRDefault="004B4714" w:rsidP="004676E6">
      <w:pPr>
        <w:pStyle w:val="MastheadName"/>
        <w:rPr>
          <w:lang w:val="nl-NL"/>
        </w:rPr>
      </w:pPr>
      <w:bookmarkStart w:id="0" w:name="_GoBack"/>
      <w:bookmarkEnd w:id="0"/>
    </w:p>
    <w:p w14:paraId="6AC0579A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DDBAD38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04570D7E" w14:textId="65ECCFC0" w:rsidR="004676E6" w:rsidRDefault="00DC26A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2C3DC40F" wp14:editId="455B9841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02F3" w14:textId="77777777" w:rsidR="00530778" w:rsidRPr="00B437CB" w:rsidRDefault="00530778" w:rsidP="00530778">
      <w:pPr>
        <w:pStyle w:val="Title"/>
      </w:pPr>
    </w:p>
    <w:p w14:paraId="73885F84" w14:textId="77777777" w:rsidR="00530778" w:rsidRPr="00B437CB" w:rsidRDefault="00530778" w:rsidP="00530778">
      <w:pPr>
        <w:pStyle w:val="Title"/>
      </w:pPr>
    </w:p>
    <w:p w14:paraId="0E07A697" w14:textId="77777777" w:rsidR="00530778" w:rsidRPr="00B437CB" w:rsidRDefault="00CA7DE7" w:rsidP="00530778">
      <w:pPr>
        <w:pStyle w:val="Title"/>
      </w:pPr>
      <w:r>
        <w:t>County Records</w:t>
      </w:r>
    </w:p>
    <w:p w14:paraId="46F492D6" w14:textId="77777777" w:rsidR="00530778" w:rsidRPr="00B437CB" w:rsidRDefault="00530778" w:rsidP="00530778">
      <w:pPr>
        <w:pStyle w:val="Subtitle"/>
      </w:pPr>
    </w:p>
    <w:p w14:paraId="09CE9666" w14:textId="77777777"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14:paraId="68A9A7EB" w14:textId="77777777" w:rsidR="00530778" w:rsidRPr="00B437CB" w:rsidRDefault="00530778" w:rsidP="00530778">
      <w:pPr>
        <w:pStyle w:val="Subtitle"/>
      </w:pPr>
    </w:p>
    <w:p w14:paraId="79CEA09E" w14:textId="77777777" w:rsidR="00530778" w:rsidRPr="00B437CB" w:rsidRDefault="00530778" w:rsidP="00530778">
      <w:pPr>
        <w:pStyle w:val="Subtitle"/>
      </w:pPr>
    </w:p>
    <w:p w14:paraId="07872FCB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15ED5144" w14:textId="77777777" w:rsidR="00DE7FD1" w:rsidRPr="00B437CB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2F3B1C" w:rsidRPr="00B437CB" w14:paraId="134A7156" w14:textId="77777777" w:rsidTr="002F3B1C">
        <w:trPr>
          <w:cantSplit/>
          <w:jc w:val="center"/>
        </w:trPr>
        <w:tc>
          <w:tcPr>
            <w:tcW w:w="1985" w:type="dxa"/>
          </w:tcPr>
          <w:p w14:paraId="6ECBD48D" w14:textId="77777777" w:rsidR="002F3B1C" w:rsidRPr="00B437CB" w:rsidRDefault="002F3B1C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336CBC9" w14:textId="15198CD2" w:rsidR="002F3B1C" w:rsidRPr="00B437CB" w:rsidRDefault="002F3B1C" w:rsidP="002F3B1C">
            <w:pPr>
              <w:pStyle w:val="DocumentMetadata"/>
              <w:jc w:val="right"/>
            </w:pPr>
            <w:r>
              <w:t>2013.05.14</w:t>
            </w:r>
          </w:p>
        </w:tc>
      </w:tr>
      <w:tr w:rsidR="002F3B1C" w:rsidRPr="00B437CB" w14:paraId="79CA2608" w14:textId="77777777" w:rsidTr="002F3B1C">
        <w:trPr>
          <w:cantSplit/>
          <w:jc w:val="center"/>
        </w:trPr>
        <w:tc>
          <w:tcPr>
            <w:tcW w:w="1985" w:type="dxa"/>
          </w:tcPr>
          <w:p w14:paraId="764F6400" w14:textId="77777777" w:rsidR="002F3B1C" w:rsidRPr="00B437CB" w:rsidRDefault="002F3B1C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366CC56F" w14:textId="6D895344" w:rsidR="002F3B1C" w:rsidRPr="00B437CB" w:rsidRDefault="002F3B1C" w:rsidP="002F3B1C">
            <w:pPr>
              <w:pStyle w:val="DocumentMetadata"/>
              <w:jc w:val="right"/>
            </w:pPr>
            <w:r>
              <w:t>14 May 2013</w:t>
            </w:r>
          </w:p>
        </w:tc>
      </w:tr>
    </w:tbl>
    <w:p w14:paraId="6980C8FA" w14:textId="77777777" w:rsidR="00D112E9" w:rsidRPr="00B437CB" w:rsidRDefault="00D112E9" w:rsidP="00D112E9"/>
    <w:p w14:paraId="3D0A0A4C" w14:textId="77777777" w:rsidR="009D5108" w:rsidRPr="00B437CB" w:rsidRDefault="009D5108" w:rsidP="009D5108">
      <w:bookmarkStart w:id="1" w:name="_Toc146460771"/>
      <w:bookmarkStart w:id="2" w:name="_Toc147917259"/>
    </w:p>
    <w:p w14:paraId="6D2808D2" w14:textId="77777777"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14:paraId="2C3C6CB6" w14:textId="77777777" w:rsidR="00632730" w:rsidRDefault="00632730" w:rsidP="00632730">
      <w:pPr>
        <w:pStyle w:val="Heading2"/>
      </w:pPr>
      <w:r w:rsidRPr="00073F27">
        <w:lastRenderedPageBreak/>
        <w:t>Compound Unlimited</w:t>
      </w:r>
      <w:bookmarkEnd w:id="1"/>
      <w:bookmarkEnd w:id="2"/>
    </w:p>
    <w:p w14:paraId="3843043C" w14:textId="77777777" w:rsidR="00632730" w:rsidRDefault="00632730" w:rsidP="00632730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64E37F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5DDCE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824C04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0960A5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A897C9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E58A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6473A33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8861FA" w14:textId="6CF453C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DE0FF5" w14:textId="77777777" w:rsidR="004C5723" w:rsidRPr="00322B66" w:rsidRDefault="004C5723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2659BD" w14:textId="77777777" w:rsidR="004C5723" w:rsidRPr="00322B66" w:rsidRDefault="004C5723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5D0644" w14:textId="77777777" w:rsidR="004C5723" w:rsidRPr="00322B66" w:rsidRDefault="004C5723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1C1625" w14:textId="77777777" w:rsidR="004C5723" w:rsidRPr="00322B66" w:rsidRDefault="004C5723" w:rsidP="001256B7">
            <w:pPr>
              <w:jc w:val="right"/>
            </w:pPr>
            <w:r w:rsidRPr="00322B66">
              <w:t>Oct 1991</w:t>
            </w:r>
          </w:p>
        </w:tc>
      </w:tr>
      <w:tr w:rsidR="004C5723" w:rsidRPr="00322B66" w14:paraId="34FD7D2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FA237" w14:textId="743E9D41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8908A7" w14:textId="77777777" w:rsidR="004C5723" w:rsidRPr="00322B66" w:rsidRDefault="004C5723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7862D" w14:textId="77777777" w:rsidR="004C5723" w:rsidRPr="00322B66" w:rsidRDefault="004C5723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9DDB1C" w14:textId="77777777" w:rsidR="004C5723" w:rsidRPr="00322B66" w:rsidRDefault="004C5723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CCE1C" w14:textId="77777777" w:rsidR="004C5723" w:rsidRPr="00322B66" w:rsidRDefault="004C5723" w:rsidP="001256B7">
            <w:pPr>
              <w:jc w:val="right"/>
            </w:pPr>
            <w:r w:rsidRPr="00322B66">
              <w:t>Oct 1991</w:t>
            </w:r>
          </w:p>
        </w:tc>
      </w:tr>
      <w:tr w:rsidR="004C5723" w:rsidRPr="00322B66" w14:paraId="4B2F63D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1F5BB" w14:textId="2123CE03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9391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4518685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9A706B3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BAFA34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74ABDC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13ECB3" w14:textId="75A30541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73E852" w14:textId="77777777" w:rsidR="004C5723" w:rsidRPr="00322B66" w:rsidRDefault="004C5723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F2DFCE" w14:textId="77777777" w:rsidR="004C5723" w:rsidRPr="00322B66" w:rsidRDefault="004C5723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A301CF" w14:textId="77777777" w:rsidR="004C5723" w:rsidRPr="00322B66" w:rsidRDefault="004C5723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3F8EA0" w14:textId="77777777" w:rsidR="004C5723" w:rsidRPr="00322B66" w:rsidRDefault="004C5723" w:rsidP="001256B7">
            <w:pPr>
              <w:jc w:val="right"/>
            </w:pPr>
            <w:r w:rsidRPr="00322B66">
              <w:t>Jun 1991</w:t>
            </w:r>
          </w:p>
        </w:tc>
      </w:tr>
    </w:tbl>
    <w:p w14:paraId="00D1A2EC" w14:textId="77777777" w:rsidR="00632730" w:rsidRDefault="00632730" w:rsidP="00632730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172F04AB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15759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3FEB7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A4E01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61C8C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246D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22C535C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011022" w14:textId="2BFAFD96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2047F6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138C92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64EF49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6C6160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9DACAE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6ECE49" w14:textId="56DF23EE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AB5A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4CCA8E5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153BB14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65B59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04A53F4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2EDDE" w14:textId="49724364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AD3C30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1F8A4F9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4AA76FA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270AA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091F8E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FED71B" w14:textId="3F903CAD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C751D0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BEA2E3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94AB15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A7056" w14:textId="77777777" w:rsidR="004C5723" w:rsidRPr="00322B66" w:rsidRDefault="004C5723" w:rsidP="001256B7">
            <w:pPr>
              <w:jc w:val="right"/>
            </w:pPr>
          </w:p>
        </w:tc>
      </w:tr>
    </w:tbl>
    <w:p w14:paraId="1180C36A" w14:textId="77777777"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6AE5602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E8155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54B6D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E019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1ABEC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97E6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129AC21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73FDF" w14:textId="1B74A186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553F5B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D8A55B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55BBDF9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0F1BE3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47E692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3BA448" w14:textId="64656200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52524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FCC3BC8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04C2BEA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30081F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094743C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202D3E" w14:textId="2623A130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C8475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2FDC28D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5CA0C1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2466BC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5365FB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56E05E" w14:textId="3FEB7372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718E0C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12E738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062F1AD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AAF501" w14:textId="77777777" w:rsidR="004C5723" w:rsidRPr="00322B66" w:rsidRDefault="004C5723" w:rsidP="001256B7">
            <w:pPr>
              <w:jc w:val="right"/>
            </w:pPr>
          </w:p>
        </w:tc>
      </w:tr>
    </w:tbl>
    <w:p w14:paraId="130692DD" w14:textId="77777777" w:rsidR="00632730" w:rsidRDefault="00632730" w:rsidP="00632730">
      <w:pPr>
        <w:pStyle w:val="Heading3"/>
      </w:pPr>
      <w:r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136C650D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5D7A0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92C92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F8F1E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DE00B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6141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0340CCB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FFF6D6" w14:textId="46B8C16B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32A79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B8F8F9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9F1B79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FFFE6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90A488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517E36" w14:textId="38E0FA04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98915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02C0DD0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E66CC62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CD3BF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A329B5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B25E5" w14:textId="29E4449F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E9AC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A4D6747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31A4317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3EF4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7E79D9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1E094" w14:textId="3529411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305015" w14:textId="77777777" w:rsidR="004C5723" w:rsidRPr="00322B66" w:rsidRDefault="004C5723" w:rsidP="001256B7"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F7A1E6" w14:textId="77777777" w:rsidR="004C5723" w:rsidRPr="00322B66" w:rsidRDefault="004C5723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3DE6E" w14:textId="77777777" w:rsidR="004C5723" w:rsidRPr="00322B66" w:rsidRDefault="004C5723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05F" w14:textId="77777777" w:rsidR="004C5723" w:rsidRPr="00322B66" w:rsidRDefault="004C5723" w:rsidP="001256B7">
            <w:pPr>
              <w:jc w:val="right"/>
            </w:pPr>
            <w:r w:rsidRPr="00322B66">
              <w:t>Apr 1992</w:t>
            </w:r>
          </w:p>
        </w:tc>
      </w:tr>
    </w:tbl>
    <w:p w14:paraId="5487DAE2" w14:textId="77777777" w:rsidR="00A83A1D" w:rsidRDefault="00A83A1D" w:rsidP="00A83A1D">
      <w:pPr>
        <w:pStyle w:val="Heading3"/>
      </w:pPr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AD61EA" w14:paraId="39C44E3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A4A59" w14:textId="77777777" w:rsidR="00A83A1D" w:rsidRPr="00AD61EA" w:rsidRDefault="00A83A1D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2127E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F58EC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294443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BA001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5ABC1529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174519" w14:textId="0AB29AC0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4627AF" w14:textId="77777777" w:rsidR="004C5723" w:rsidRPr="00322B66" w:rsidRDefault="004C5723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0B5F39" w14:textId="77777777" w:rsidR="004C5723" w:rsidRPr="00322B66" w:rsidRDefault="004C5723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01148" w14:textId="77777777" w:rsidR="004C5723" w:rsidRPr="00322B66" w:rsidRDefault="004C5723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41954" w14:textId="77777777" w:rsidR="004C5723" w:rsidRPr="00322B66" w:rsidRDefault="004C5723" w:rsidP="0008756A">
            <w:pPr>
              <w:jc w:val="right"/>
            </w:pPr>
          </w:p>
        </w:tc>
      </w:tr>
      <w:tr w:rsidR="004C5723" w:rsidRPr="00322B66" w14:paraId="28673445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D68FB" w14:textId="00E75C3F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ADC2A7" w14:textId="77777777" w:rsidR="004C5723" w:rsidRPr="00322B66" w:rsidRDefault="004C5723" w:rsidP="0008756A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2583E" w14:textId="77777777" w:rsidR="004C5723" w:rsidRPr="00322B66" w:rsidRDefault="004C5723" w:rsidP="0008756A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D2E885" w14:textId="77777777" w:rsidR="004C5723" w:rsidRPr="00322B66" w:rsidRDefault="004C5723" w:rsidP="0008756A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4CD69C" w14:textId="77777777" w:rsidR="004C5723" w:rsidRPr="00322B66" w:rsidRDefault="004C5723" w:rsidP="0008756A">
            <w:pPr>
              <w:jc w:val="right"/>
            </w:pPr>
            <w:r w:rsidRPr="00322B66">
              <w:t>Aug 1986</w:t>
            </w:r>
          </w:p>
        </w:tc>
      </w:tr>
      <w:tr w:rsidR="004C5723" w:rsidRPr="00322B66" w14:paraId="6B2AD28D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0AC1A9" w14:textId="46CA7B9B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661379" w14:textId="77777777" w:rsidR="004C5723" w:rsidRPr="00322B66" w:rsidRDefault="004C5723" w:rsidP="0008756A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30565A" w14:textId="77777777" w:rsidR="004C5723" w:rsidRPr="00322B66" w:rsidRDefault="004C5723" w:rsidP="0008756A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2FCF1B" w14:textId="77777777" w:rsidR="004C5723" w:rsidRPr="00322B66" w:rsidRDefault="004C5723" w:rsidP="0008756A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7F819" w14:textId="77777777" w:rsidR="004C5723" w:rsidRPr="00322B66" w:rsidRDefault="004C5723" w:rsidP="0008756A">
            <w:pPr>
              <w:jc w:val="right"/>
            </w:pPr>
            <w:r w:rsidRPr="00322B66">
              <w:t>Oct 1983</w:t>
            </w:r>
          </w:p>
        </w:tc>
      </w:tr>
      <w:tr w:rsidR="004C5723" w:rsidRPr="00322B66" w14:paraId="591EFDC5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CB9488" w14:textId="60F4D548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3E8A33" w14:textId="77777777" w:rsidR="004C5723" w:rsidRPr="00322B66" w:rsidRDefault="004C5723" w:rsidP="0008756A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97F181" w14:textId="77777777" w:rsidR="004C5723" w:rsidRPr="00322B66" w:rsidRDefault="004C5723" w:rsidP="0008756A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8BFF76" w14:textId="77777777" w:rsidR="004C5723" w:rsidRPr="00322B66" w:rsidRDefault="004C5723" w:rsidP="0008756A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55C402" w14:textId="77777777" w:rsidR="004C5723" w:rsidRPr="00322B66" w:rsidRDefault="004C5723" w:rsidP="0008756A">
            <w:pPr>
              <w:jc w:val="right"/>
            </w:pPr>
            <w:r w:rsidRPr="00322B66">
              <w:t>Oct 1991</w:t>
            </w:r>
          </w:p>
        </w:tc>
      </w:tr>
    </w:tbl>
    <w:p w14:paraId="0E492ACA" w14:textId="77777777"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073C18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B3A19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311E16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DACD4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A5B58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3603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4962254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C044D2" w14:textId="2BA706A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406DCF" w14:textId="77777777" w:rsidR="004C5723" w:rsidRPr="00322B66" w:rsidRDefault="004C5723" w:rsidP="001256B7"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AAB738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7958EA5" w14:textId="77777777" w:rsidR="004C5723" w:rsidRPr="00322B66" w:rsidRDefault="004C5723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EC73A2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2C6FC6A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E897B" w14:textId="41B6B977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E94DF2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AB30ED2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6C6D5F8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9DAF5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3BEF885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D6790" w14:textId="19F5D5B0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AACB4A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6990BE0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56D2EB5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21C769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393F7D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A7B3E" w14:textId="0713710C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A1A65" w14:textId="77777777" w:rsidR="004C5723" w:rsidRPr="00322B66" w:rsidRDefault="004C5723" w:rsidP="001256B7"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D05B26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DAFBA" w14:textId="77777777" w:rsidR="004C5723" w:rsidRPr="00322B66" w:rsidRDefault="004C5723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AD15CD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</w:tbl>
    <w:p w14:paraId="0A2423A8" w14:textId="77777777"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4E8B45A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063AD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C2346F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F3F8E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F8DF3B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6162E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1BB29BB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80D1A" w14:textId="0FE47E01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1A223A" w14:textId="77777777" w:rsidR="004C5723" w:rsidRPr="00322B66" w:rsidRDefault="004C5723" w:rsidP="001256B7"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B70C33C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08C91C9" w14:textId="77777777" w:rsidR="004C5723" w:rsidRPr="00322B66" w:rsidRDefault="004C5723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EA64BE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17600A7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084D3" w14:textId="4BC2990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3E2B8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FC0086F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E196E9E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5AFD2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0F1885B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7B43A" w14:textId="0375388D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5E168C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69C7721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CF85C72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9E5F7F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0A30C8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E0B63" w14:textId="430723A2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0F56AD" w14:textId="77777777" w:rsidR="004C5723" w:rsidRPr="00322B66" w:rsidRDefault="004C5723" w:rsidP="001256B7"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46D571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52B3A4E" w14:textId="77777777" w:rsidR="004C5723" w:rsidRPr="00322B66" w:rsidRDefault="004C5723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DE1B9E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</w:tbl>
    <w:p w14:paraId="5091CA22" w14:textId="77777777"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5962951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35801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86939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A4902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FC0FF5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D923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256A909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F06EB7" w14:textId="03EED05A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7CF8A3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143A45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31CDDA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D5661A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AECA45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E3981" w14:textId="7BBBBFA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EA721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E0D2444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514295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0151E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0BA72C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0ABC7" w14:textId="6CB40A8F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AAB5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E452A04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7356193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60D1C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17EECE8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F8073A" w14:textId="52060643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3D4F0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50EC59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FAD3D7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26BF81" w14:textId="77777777" w:rsidR="004C5723" w:rsidRPr="00322B66" w:rsidRDefault="004C5723" w:rsidP="001256B7">
            <w:pPr>
              <w:jc w:val="right"/>
            </w:pPr>
          </w:p>
        </w:tc>
      </w:tr>
    </w:tbl>
    <w:p w14:paraId="216BC641" w14:textId="77777777"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45DCD2CC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C069C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DEF919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29FCB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570CBD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976E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74C63B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7D2C2" w14:textId="4C2B0AFC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127632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8AEDE03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45411B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9B8D12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1F6379F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C48B1" w14:textId="2A514CCD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C71106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20BB81E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38025FD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F46565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16F0E71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E1417" w14:textId="0BFC137E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F6C05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470C77F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49D6FD7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F71ECE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B1D6B1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5DF66E" w14:textId="60847308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C08674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1B7A81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0408BA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89BD4C" w14:textId="77777777" w:rsidR="004C5723" w:rsidRPr="00322B66" w:rsidRDefault="004C5723" w:rsidP="001256B7">
            <w:pPr>
              <w:jc w:val="right"/>
            </w:pPr>
          </w:p>
        </w:tc>
      </w:tr>
    </w:tbl>
    <w:p w14:paraId="0519A441" w14:textId="77777777" w:rsidR="00632730" w:rsidRDefault="00632730" w:rsidP="00632730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14:paraId="18F59AE0" w14:textId="77777777" w:rsidR="00632730" w:rsidRDefault="00632730" w:rsidP="00632730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956392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87404" w14:textId="77777777" w:rsidR="00632730" w:rsidRPr="008C62F3" w:rsidRDefault="00632730" w:rsidP="000306DF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54FB0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995F7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0DAB3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43CC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4C5723" w:rsidRPr="00322B66" w14:paraId="56579A6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33AD64" w14:textId="4AF4FE1F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8B06C4" w14:textId="77777777" w:rsidR="004C5723" w:rsidRPr="00322B66" w:rsidRDefault="004C5723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08425B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A7FC9C" w14:textId="77777777" w:rsidR="004C5723" w:rsidRPr="00322B66" w:rsidRDefault="004C5723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91CDC3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46556A3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99CF2" w14:textId="447ACFE0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1E79D" w14:textId="77777777" w:rsidR="004C5723" w:rsidRPr="00322B66" w:rsidRDefault="004C5723" w:rsidP="001256B7"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9C46A" w14:textId="77777777" w:rsidR="004C5723" w:rsidRPr="00322B66" w:rsidRDefault="004C5723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27BD7A" w14:textId="77777777" w:rsidR="004C5723" w:rsidRPr="00322B66" w:rsidRDefault="004C5723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EC4F1C" w14:textId="77777777" w:rsidR="004C5723" w:rsidRPr="00322B66" w:rsidRDefault="004C5723" w:rsidP="001256B7">
            <w:pPr>
              <w:jc w:val="right"/>
            </w:pPr>
            <w:r w:rsidRPr="00322B66">
              <w:t>Aug 1990</w:t>
            </w:r>
          </w:p>
        </w:tc>
      </w:tr>
      <w:tr w:rsidR="004C5723" w:rsidRPr="00322B66" w14:paraId="1AA3AE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5C86F3" w14:textId="419198F1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9ECB8" w14:textId="77777777" w:rsidR="004C5723" w:rsidRPr="00322B66" w:rsidRDefault="004C5723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8AB69" w14:textId="77777777" w:rsidR="004C5723" w:rsidRPr="00322B66" w:rsidRDefault="004C5723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505ED" w14:textId="77777777" w:rsidR="004C5723" w:rsidRPr="00322B66" w:rsidRDefault="004C5723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6C0B4D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189E96C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E7DA4A" w14:textId="21E6D7B1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C919E" w14:textId="77777777" w:rsidR="004C5723" w:rsidRPr="00322B66" w:rsidRDefault="004C5723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F9164E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18F06B" w14:textId="77777777" w:rsidR="004C5723" w:rsidRPr="00322B66" w:rsidRDefault="004C5723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AC14F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</w:tbl>
    <w:p w14:paraId="5843CA07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4288B8E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539C2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4FA63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553F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BB05F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74DA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4C5723" w:rsidRPr="00322B66" w14:paraId="322DB18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FE0CE4" w14:textId="21A052EF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8BE92E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9CCB00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D39BB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330D53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FEE7DF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8CAE2" w14:textId="24B723BC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BA21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EA1B496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F73CE20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8C0ED0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0526C20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3BD07" w14:textId="34A72316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7B99E" w14:textId="77777777" w:rsidR="004C5723" w:rsidRPr="00322B66" w:rsidRDefault="004C5723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E60E5A" w14:textId="77777777" w:rsidR="004C5723" w:rsidRPr="00322B66" w:rsidRDefault="004C5723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BD1D4D" w14:textId="77777777" w:rsidR="004C5723" w:rsidRPr="00322B66" w:rsidRDefault="004C5723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BAE28" w14:textId="77777777" w:rsidR="004C5723" w:rsidRPr="00322B66" w:rsidRDefault="004C5723" w:rsidP="001256B7">
            <w:pPr>
              <w:jc w:val="right"/>
            </w:pPr>
            <w:r w:rsidRPr="00322B66">
              <w:t>????</w:t>
            </w:r>
          </w:p>
        </w:tc>
      </w:tr>
      <w:tr w:rsidR="004C5723" w:rsidRPr="00322B66" w14:paraId="7FED8DB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336E16" w14:textId="2EDBC614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E8EFC1" w14:textId="77777777" w:rsidR="004C5723" w:rsidRPr="00322B66" w:rsidRDefault="004C5723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C8B9" w14:textId="77777777" w:rsidR="004C5723" w:rsidRPr="00322B66" w:rsidRDefault="004C5723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25D0EF" w14:textId="77777777" w:rsidR="004C5723" w:rsidRPr="00322B66" w:rsidRDefault="004C5723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E7AB30" w14:textId="77777777" w:rsidR="004C5723" w:rsidRPr="00322B66" w:rsidRDefault="004C5723" w:rsidP="001256B7">
            <w:pPr>
              <w:jc w:val="right"/>
            </w:pPr>
            <w:r w:rsidRPr="00322B66">
              <w:t>????</w:t>
            </w:r>
          </w:p>
        </w:tc>
      </w:tr>
    </w:tbl>
    <w:p w14:paraId="585E8415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B1ABCF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04575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C4785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F43B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FC940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5C3F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2264490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16E1AC" w14:textId="40352111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276C7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A0BF2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CEE423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17C5C3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6BFBB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4CB2FD" w14:textId="7AAF7B3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359E16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D8687F6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BA3406A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2F4B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74625B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C37D" w14:textId="1FCC43DF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6D077E" w14:textId="77777777" w:rsidR="000306DF" w:rsidRPr="00322B66" w:rsidRDefault="000306DF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22E61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70447" w14:textId="77777777" w:rsidR="000306DF" w:rsidRPr="00322B66" w:rsidRDefault="000306DF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C1069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  <w:tr w:rsidR="000306DF" w:rsidRPr="00322B66" w14:paraId="6DA2AA8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81C75" w14:textId="15BEA77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63F813" w14:textId="77777777" w:rsidR="000306DF" w:rsidRPr="00322B66" w:rsidRDefault="000306DF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57C638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8797DA" w14:textId="77777777" w:rsidR="000306DF" w:rsidRPr="00322B66" w:rsidRDefault="000306DF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EE5DE2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</w:tbl>
    <w:p w14:paraId="1F32E8CF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7D83BF4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43DFD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E46E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A27CC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2C7D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A05A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79A9872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0F0E13" w14:textId="7595B9E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9BF098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0F851F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752D2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644B4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EF9B11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97766" w14:textId="79E22BA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E4896" w14:textId="77777777" w:rsidR="000306DF" w:rsidRPr="00322B66" w:rsidRDefault="000306DF" w:rsidP="001256B7"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D615A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9EFB2A" w14:textId="77777777" w:rsidR="000306DF" w:rsidRPr="00322B66" w:rsidRDefault="000306DF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B7EFA1" w14:textId="77777777" w:rsidR="000306DF" w:rsidRPr="00322B66" w:rsidRDefault="000306DF" w:rsidP="001256B7">
            <w:pPr>
              <w:jc w:val="right"/>
            </w:pPr>
            <w:r w:rsidRPr="00322B66">
              <w:t>1992</w:t>
            </w:r>
          </w:p>
        </w:tc>
      </w:tr>
      <w:tr w:rsidR="000306DF" w:rsidRPr="00322B66" w14:paraId="3EACE62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45AF56" w14:textId="07A6F05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7D407" w14:textId="77777777" w:rsidR="000306DF" w:rsidRPr="00322B66" w:rsidRDefault="000306DF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FAB3A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4EE7B2" w14:textId="77777777" w:rsidR="000306DF" w:rsidRPr="00322B66" w:rsidRDefault="000306DF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F17C97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  <w:tr w:rsidR="000306DF" w:rsidRPr="00322B66" w14:paraId="4B288E9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29412D" w14:textId="1F53ED3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9867EB" w14:textId="77777777" w:rsidR="000306DF" w:rsidRPr="00322B66" w:rsidRDefault="000306DF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7C992C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24778A" w14:textId="77777777" w:rsidR="000306DF" w:rsidRPr="00322B66" w:rsidRDefault="000306DF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1CBEA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</w:tbl>
    <w:p w14:paraId="390C82C8" w14:textId="77777777" w:rsidR="00A83A1D" w:rsidRDefault="00A83A1D" w:rsidP="00A83A1D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8C62F3" w14:paraId="488F49D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418E5" w14:textId="77777777" w:rsidR="00A83A1D" w:rsidRPr="008C62F3" w:rsidRDefault="00A83A1D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C72322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160643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7387C6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17507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35AA363A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E2D638" w14:textId="3627B9DE" w:rsidR="000306DF" w:rsidRPr="008C62F3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5C8252" w14:textId="77777777" w:rsidR="000306DF" w:rsidRPr="00322B66" w:rsidRDefault="000306DF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F9B93E" w14:textId="77777777" w:rsidR="000306DF" w:rsidRPr="00322B66" w:rsidRDefault="000306DF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83E69D" w14:textId="77777777" w:rsidR="000306DF" w:rsidRPr="00322B66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AA351C" w14:textId="77777777" w:rsidR="000306DF" w:rsidRPr="00322B66" w:rsidRDefault="000306DF" w:rsidP="0008756A">
            <w:pPr>
              <w:jc w:val="right"/>
            </w:pPr>
          </w:p>
        </w:tc>
      </w:tr>
      <w:tr w:rsidR="000306DF" w:rsidRPr="00322B66" w14:paraId="2F893E5E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7DA5A" w14:textId="2D124960" w:rsidR="000306DF" w:rsidRPr="008C62F3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DE31F" w14:textId="77777777" w:rsidR="000306DF" w:rsidRPr="00322B66" w:rsidRDefault="000306DF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4DBD5332" w14:textId="77777777" w:rsidR="000306DF" w:rsidRPr="00322B66" w:rsidRDefault="000306DF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4F029902" w14:textId="77777777" w:rsidR="000306DF" w:rsidRPr="00322B66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D461F4" w14:textId="77777777" w:rsidR="000306DF" w:rsidRPr="00322B66" w:rsidRDefault="000306DF" w:rsidP="0008756A">
            <w:pPr>
              <w:jc w:val="right"/>
            </w:pPr>
          </w:p>
        </w:tc>
      </w:tr>
      <w:tr w:rsidR="000306DF" w:rsidRPr="00322B66" w14:paraId="00DABB1B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C4FCE8" w14:textId="3195A58B" w:rsidR="000306DF" w:rsidRPr="008C62F3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FD697" w14:textId="77777777" w:rsidR="000306DF" w:rsidRPr="00322B66" w:rsidRDefault="000306DF" w:rsidP="0008756A">
            <w:r w:rsidRPr="00322B66">
              <w:t xml:space="preserve">G. </w:t>
            </w:r>
            <w:proofErr w:type="spellStart"/>
            <w:r w:rsidRPr="00322B66">
              <w:t>Golder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DAB1B9" w14:textId="77777777" w:rsidR="000306DF" w:rsidRPr="00322B66" w:rsidRDefault="000306DF" w:rsidP="0008756A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A8AE8B" w14:textId="77777777" w:rsidR="000306DF" w:rsidRPr="00322B66" w:rsidRDefault="000306DF" w:rsidP="0008756A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CB14C7" w14:textId="77777777" w:rsidR="000306DF" w:rsidRPr="00322B66" w:rsidRDefault="000306DF" w:rsidP="0008756A">
            <w:pPr>
              <w:jc w:val="right"/>
            </w:pPr>
            <w:r w:rsidRPr="00322B66">
              <w:t>Nov 1988</w:t>
            </w:r>
          </w:p>
        </w:tc>
      </w:tr>
      <w:tr w:rsidR="000306DF" w:rsidRPr="00322B66" w14:paraId="04F890BA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55564A" w14:textId="54FC8BC7" w:rsidR="000306DF" w:rsidRPr="008C62F3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4CCA54" w14:textId="77777777" w:rsidR="000306DF" w:rsidRPr="00322B66" w:rsidRDefault="000306DF" w:rsidP="0008756A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79EE2C" w14:textId="77777777" w:rsidR="000306DF" w:rsidRPr="00322B66" w:rsidRDefault="000306DF" w:rsidP="0008756A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2986B0" w14:textId="77777777" w:rsidR="000306DF" w:rsidRPr="00322B66" w:rsidRDefault="000306DF" w:rsidP="0008756A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919DB8" w14:textId="77777777" w:rsidR="000306DF" w:rsidRPr="00322B66" w:rsidRDefault="000306DF" w:rsidP="0008756A">
            <w:pPr>
              <w:jc w:val="right"/>
            </w:pPr>
            <w:r w:rsidRPr="00322B66">
              <w:t>Oct 1991</w:t>
            </w:r>
          </w:p>
        </w:tc>
      </w:tr>
    </w:tbl>
    <w:p w14:paraId="6B2CEDFF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48EA968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A24AE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03025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E5E35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90325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28DF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4C5723" w:rsidRPr="00322B66" w14:paraId="0913712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5AC0D0" w14:textId="70858F12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7BEC52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F4C4F0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D51969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5063CD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74BF6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3ED69" w14:textId="66075ACE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5761E" w14:textId="77777777" w:rsidR="004C5723" w:rsidRPr="00322B66" w:rsidRDefault="004C5723" w:rsidP="001256B7"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C5A954" w14:textId="77777777" w:rsidR="004C5723" w:rsidRPr="00322B66" w:rsidRDefault="004C5723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F9A23C" w14:textId="77777777" w:rsidR="004C5723" w:rsidRPr="00322B66" w:rsidRDefault="004C5723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AAB77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6E6BEDF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95CEE8" w14:textId="2C08218A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83738" w14:textId="77777777" w:rsidR="004C5723" w:rsidRPr="00322B66" w:rsidRDefault="004C5723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9BC6F" w14:textId="77777777" w:rsidR="004C5723" w:rsidRPr="00322B66" w:rsidRDefault="004C5723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CCF01" w14:textId="77777777" w:rsidR="004C5723" w:rsidRPr="00322B66" w:rsidRDefault="004C5723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CAC31" w14:textId="77777777" w:rsidR="004C5723" w:rsidRPr="00322B66" w:rsidRDefault="004C5723" w:rsidP="001256B7">
            <w:pPr>
              <w:jc w:val="right"/>
            </w:pPr>
            <w:r w:rsidRPr="00322B66">
              <w:t>????</w:t>
            </w:r>
          </w:p>
        </w:tc>
      </w:tr>
      <w:tr w:rsidR="004C5723" w:rsidRPr="00322B66" w14:paraId="5DB498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2B6A5A" w14:textId="20490BBB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FC0E5B" w14:textId="77777777" w:rsidR="004C5723" w:rsidRPr="00322B66" w:rsidRDefault="004C5723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01D7589" w14:textId="77777777" w:rsidR="004C5723" w:rsidRPr="00322B66" w:rsidRDefault="004C5723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1E317B" w14:textId="77777777" w:rsidR="004C5723" w:rsidRPr="00322B66" w:rsidRDefault="004C5723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4AAB3" w14:textId="77777777" w:rsidR="004C5723" w:rsidRPr="00322B66" w:rsidRDefault="004C5723" w:rsidP="001256B7">
            <w:pPr>
              <w:jc w:val="right"/>
            </w:pPr>
            <w:r w:rsidRPr="00322B66">
              <w:t>????</w:t>
            </w:r>
          </w:p>
        </w:tc>
      </w:tr>
    </w:tbl>
    <w:p w14:paraId="2530480E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FB94F8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AE49A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CCCB3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99501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B0106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63C0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7511F70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FDB0C1" w14:textId="69E963A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AC540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EF27DF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79A12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5ECEC8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1D037F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CABD2E" w14:textId="6E7D799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8A4DEC" w14:textId="77777777" w:rsidR="000306DF" w:rsidRPr="00322B66" w:rsidRDefault="000306DF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CB872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7275D" w14:textId="77777777" w:rsidR="000306DF" w:rsidRPr="00322B66" w:rsidRDefault="000306DF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31A9B" w14:textId="77777777" w:rsidR="000306DF" w:rsidRPr="00322B66" w:rsidRDefault="000306DF" w:rsidP="001256B7">
            <w:pPr>
              <w:jc w:val="right"/>
            </w:pPr>
            <w:r w:rsidRPr="00322B66">
              <w:t>Oct 1988</w:t>
            </w:r>
          </w:p>
        </w:tc>
      </w:tr>
      <w:tr w:rsidR="000306DF" w:rsidRPr="00322B66" w14:paraId="488FACF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32817" w14:textId="738D29C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F42B4" w14:textId="77777777" w:rsidR="000306DF" w:rsidRPr="00322B66" w:rsidRDefault="000306DF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D98B5" w14:textId="77777777" w:rsidR="000306DF" w:rsidRPr="00322B66" w:rsidRDefault="000306DF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FBCECF" w14:textId="77777777" w:rsidR="000306DF" w:rsidRPr="00322B66" w:rsidRDefault="000306DF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4B6C7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  <w:tr w:rsidR="000306DF" w:rsidRPr="00322B66" w14:paraId="5BA0DA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1D55AC" w14:textId="7F2AEAC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965626" w14:textId="77777777" w:rsidR="000306DF" w:rsidRPr="00322B66" w:rsidRDefault="000306DF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314B38" w14:textId="77777777" w:rsidR="000306DF" w:rsidRPr="00322B66" w:rsidRDefault="000306DF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64C803" w14:textId="77777777" w:rsidR="000306DF" w:rsidRPr="00322B66" w:rsidRDefault="000306DF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67F97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</w:tbl>
    <w:p w14:paraId="58F5FB99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B3C8F5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7419F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47CE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1BC9E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857F3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F2AD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44A9D5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8565B1" w14:textId="732519A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3F6D4D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E7AB32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99CFAB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128B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9A6A7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2E9614" w14:textId="7E1653F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EAEDA7" w14:textId="77777777" w:rsidR="000306DF" w:rsidRPr="00322B66" w:rsidRDefault="000306DF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0C9709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A1EF02" w14:textId="77777777" w:rsidR="000306DF" w:rsidRPr="00322B66" w:rsidRDefault="000306DF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A4A2C" w14:textId="77777777" w:rsidR="000306DF" w:rsidRPr="00322B66" w:rsidRDefault="000306DF" w:rsidP="001256B7">
            <w:pPr>
              <w:jc w:val="right"/>
            </w:pPr>
            <w:r w:rsidRPr="00322B66">
              <w:t>1992</w:t>
            </w:r>
          </w:p>
        </w:tc>
      </w:tr>
      <w:tr w:rsidR="000306DF" w:rsidRPr="00322B66" w14:paraId="20CEB1E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14E6FD" w14:textId="3C434EE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A5AED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A8E8484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8E1829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510559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5FBB6D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CF15CA" w14:textId="44F484BF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481476" w14:textId="77777777" w:rsidR="000306DF" w:rsidRPr="00322B66" w:rsidRDefault="000306DF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F875FC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92BAC0" w14:textId="77777777" w:rsidR="000306DF" w:rsidRPr="00322B66" w:rsidRDefault="000306DF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EFE5E1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</w:tbl>
    <w:p w14:paraId="50E0ABD1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E98E8BE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445A9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F92C4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3D11C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178D2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BBB1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7DAEF34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4CEB8" w14:textId="1F4A863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DD8D98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9C8A09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3DB4EA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503FA9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376B7CE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4247FF" w14:textId="3391641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C6FFB" w14:textId="77777777" w:rsidR="000306DF" w:rsidRPr="00322B66" w:rsidRDefault="000306DF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5527C6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620B3" w14:textId="77777777" w:rsidR="000306DF" w:rsidRPr="00322B66" w:rsidRDefault="000306DF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B5EC70" w14:textId="77777777" w:rsidR="000306DF" w:rsidRPr="00322B66" w:rsidRDefault="000306DF" w:rsidP="001256B7">
            <w:pPr>
              <w:jc w:val="right"/>
            </w:pPr>
            <w:r w:rsidRPr="00322B66">
              <w:t>Oct 1991</w:t>
            </w:r>
          </w:p>
        </w:tc>
      </w:tr>
      <w:tr w:rsidR="000306DF" w:rsidRPr="00322B66" w14:paraId="0210BEA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6723" w14:textId="518D276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07010B" w14:textId="77777777" w:rsidR="000306DF" w:rsidRPr="00322B66" w:rsidRDefault="000306DF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6161B" w14:textId="77777777" w:rsidR="000306DF" w:rsidRPr="00322B66" w:rsidRDefault="000306DF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219899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9BA0AB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50AE0A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65BF03" w14:textId="0E19DE21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737788" w14:textId="77777777" w:rsidR="000306DF" w:rsidRPr="00322B66" w:rsidRDefault="000306DF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20130F" w14:textId="77777777" w:rsidR="000306DF" w:rsidRPr="00322B66" w:rsidRDefault="000306DF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B66968" w14:textId="77777777" w:rsidR="000306DF" w:rsidRPr="00322B66" w:rsidRDefault="000306DF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371663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</w:tbl>
    <w:p w14:paraId="73522757" w14:textId="77777777"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14:paraId="69F2AAF0" w14:textId="77777777"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74F876B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6FF60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0411F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CE31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AD7AC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1844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09D3607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00DBF4" w14:textId="5905396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F2FBB5" w14:textId="77777777" w:rsidR="000306DF" w:rsidRPr="00322B66" w:rsidRDefault="000306DF" w:rsidP="00ED7B95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257B74" w14:textId="77777777" w:rsidR="000306DF" w:rsidRPr="00322B66" w:rsidRDefault="000306DF" w:rsidP="00ED7B9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F1244E" w14:textId="77777777" w:rsidR="000306DF" w:rsidRPr="00322B66" w:rsidRDefault="000306DF" w:rsidP="001256B7">
            <w:pPr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785CF4" w14:textId="77777777" w:rsidR="000306DF" w:rsidRPr="00322B66" w:rsidRDefault="000306DF" w:rsidP="001256B7">
            <w:pPr>
              <w:jc w:val="right"/>
            </w:pPr>
            <w:r>
              <w:t>07 Aug 2011</w:t>
            </w:r>
          </w:p>
        </w:tc>
      </w:tr>
      <w:tr w:rsidR="000306DF" w:rsidRPr="00322B66" w14:paraId="6A1CA60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E44DB" w14:textId="7B5FC60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7605B6" w14:textId="77777777" w:rsidR="000306DF" w:rsidRPr="00322B66" w:rsidRDefault="000306DF" w:rsidP="00A850C2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BD5A" w14:textId="77777777" w:rsidR="000306DF" w:rsidRPr="00322B66" w:rsidRDefault="000306DF" w:rsidP="00A850C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F46D7" w14:textId="77777777" w:rsidR="000306DF" w:rsidRPr="00322B66" w:rsidRDefault="000306DF" w:rsidP="001256B7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EE03" w14:textId="77777777" w:rsidR="000306DF" w:rsidRPr="00322B66" w:rsidRDefault="000306DF" w:rsidP="001256B7">
            <w:pPr>
              <w:jc w:val="right"/>
            </w:pPr>
            <w:r>
              <w:t>02 Oct 2011</w:t>
            </w:r>
          </w:p>
        </w:tc>
      </w:tr>
      <w:tr w:rsidR="000306DF" w:rsidRPr="00322B66" w14:paraId="42F1F3C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42898B" w14:textId="3F753D7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1FC1D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3FB7EBE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4D9AAC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02D2A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332AD0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5D8B9A" w14:textId="0C3332D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8F06FD" w14:textId="77777777" w:rsidR="000306DF" w:rsidRPr="00322B66" w:rsidRDefault="000306DF" w:rsidP="0020338D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B1CE25" w14:textId="77777777" w:rsidR="000306DF" w:rsidRPr="00322B66" w:rsidRDefault="000306DF" w:rsidP="001256B7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98438D" w14:textId="77777777" w:rsidR="000306DF" w:rsidRPr="00322B66" w:rsidRDefault="000306DF" w:rsidP="001256B7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8EE03D" w14:textId="77777777" w:rsidR="000306DF" w:rsidRPr="00322B66" w:rsidRDefault="000306DF" w:rsidP="001256B7">
            <w:pPr>
              <w:jc w:val="right"/>
            </w:pPr>
            <w:r>
              <w:t>18 Sep 2011</w:t>
            </w:r>
          </w:p>
        </w:tc>
      </w:tr>
    </w:tbl>
    <w:p w14:paraId="704E654F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14A6773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A62B1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4B09F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0B8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47D8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E360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3D4F8CE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A7AD03" w14:textId="50DA9C8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649C6C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CE28BF1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E0FE2A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016B6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7E1859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A4F1CD" w14:textId="18A7124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93BA4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37EFAA7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C6FC5F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FB94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2764BA2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00CC37" w14:textId="7BE1534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C7B65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945229F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90F9DCC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0AED3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35408A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2D549A" w14:textId="124619E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13F53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5A3601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D4FEF2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27D49" w14:textId="77777777" w:rsidR="000306DF" w:rsidRPr="00322B66" w:rsidRDefault="000306DF" w:rsidP="001256B7">
            <w:pPr>
              <w:jc w:val="right"/>
            </w:pPr>
          </w:p>
        </w:tc>
      </w:tr>
    </w:tbl>
    <w:p w14:paraId="73219259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368986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41B78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7162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AAD1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2DFA4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19C0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653D8C9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18831" w14:textId="3E560EB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08751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CFB9ED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D2410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8D5756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D5FFD9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72196E" w14:textId="5890B1D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A135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CF8252E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95DE0D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89716B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BDE90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1F4108" w14:textId="7DF7F49C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C214D8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933895E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48E140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11E9E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B61549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3AC4E4" w14:textId="5D1C5DB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DA5B25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ACAF8F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3728EA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3CF6B4" w14:textId="77777777" w:rsidR="000306DF" w:rsidRPr="00322B66" w:rsidRDefault="000306DF" w:rsidP="001256B7">
            <w:pPr>
              <w:jc w:val="right"/>
            </w:pPr>
          </w:p>
        </w:tc>
      </w:tr>
    </w:tbl>
    <w:p w14:paraId="6AF556E7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257BDD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21F23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C0F99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A74A4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9D4FF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A6F7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6F5A44B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7B4160" w14:textId="0D7A8F5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AD5E9D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323957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DE311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9432D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D31124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A3A65" w14:textId="7F8B404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7CB4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BAFA03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8FE9564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9F55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8352F6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35E7E" w14:textId="2135889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D0C496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1715E36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A433C4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F7D8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A350F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D60771" w14:textId="3FEBFEB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52C3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95884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3355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F740E4" w14:textId="77777777" w:rsidR="000306DF" w:rsidRPr="00322B66" w:rsidRDefault="000306DF" w:rsidP="001256B7">
            <w:pPr>
              <w:jc w:val="right"/>
            </w:pPr>
          </w:p>
        </w:tc>
      </w:tr>
    </w:tbl>
    <w:p w14:paraId="0990DD0E" w14:textId="77777777" w:rsidR="00A83A1D" w:rsidRDefault="00A83A1D" w:rsidP="00A83A1D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E4442C" w14:paraId="4BDA5F4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3909D" w14:textId="77777777" w:rsidR="00A83A1D" w:rsidRPr="00E4442C" w:rsidRDefault="00A83A1D" w:rsidP="00287EE6">
            <w:pPr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DA6305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A8325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8B3833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F0401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0306DF" w:rsidRPr="00E4442C" w14:paraId="5ECACF26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5CC35C" w14:textId="5FBDD95D" w:rsidR="000306DF" w:rsidRPr="00E4442C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EDB5BB" w14:textId="77777777" w:rsidR="000306DF" w:rsidRPr="00E4442C" w:rsidRDefault="000306DF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039C21" w14:textId="77777777" w:rsidR="000306DF" w:rsidRPr="00E4442C" w:rsidRDefault="000306DF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0E300A" w14:textId="77777777" w:rsidR="000306DF" w:rsidRPr="00E4442C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313254" w14:textId="77777777" w:rsidR="000306DF" w:rsidRPr="00E4442C" w:rsidRDefault="000306DF" w:rsidP="0008756A">
            <w:pPr>
              <w:jc w:val="right"/>
            </w:pPr>
          </w:p>
        </w:tc>
      </w:tr>
      <w:tr w:rsidR="000306DF" w:rsidRPr="00E4442C" w14:paraId="47ED07B0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3E3BC" w14:textId="1148A78B" w:rsidR="000306DF" w:rsidRPr="00E4442C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F5682" w14:textId="5F0F1F91" w:rsidR="000306DF" w:rsidRPr="00E4442C" w:rsidRDefault="000306DF" w:rsidP="0008756A"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1BB" w14:textId="53E23CFA" w:rsidR="000306DF" w:rsidRPr="00E4442C" w:rsidRDefault="000306DF" w:rsidP="0008756A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A7AF85" w14:textId="36A1FC4E" w:rsidR="000306DF" w:rsidRPr="00E4442C" w:rsidRDefault="000306DF" w:rsidP="0008756A">
            <w:pPr>
              <w:jc w:val="right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9894C" w14:textId="7F5912E0" w:rsidR="000306DF" w:rsidRPr="00E4442C" w:rsidRDefault="000306DF" w:rsidP="0008756A">
            <w:pPr>
              <w:jc w:val="right"/>
            </w:pPr>
            <w:r>
              <w:t>20 Oct 2012</w:t>
            </w:r>
          </w:p>
        </w:tc>
      </w:tr>
      <w:tr w:rsidR="000306DF" w:rsidRPr="00E4442C" w14:paraId="4B8B24B2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BC5C1" w14:textId="2B504269" w:rsidR="000306DF" w:rsidRPr="00E4442C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2BA33" w14:textId="77777777" w:rsidR="000306DF" w:rsidRPr="00E4442C" w:rsidRDefault="000306DF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7001F97D" w14:textId="77777777" w:rsidR="000306DF" w:rsidRPr="00E4442C" w:rsidRDefault="000306DF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13999836" w14:textId="77777777" w:rsidR="000306DF" w:rsidRPr="00E4442C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49251" w14:textId="77777777" w:rsidR="000306DF" w:rsidRPr="00E4442C" w:rsidRDefault="000306DF" w:rsidP="0008756A">
            <w:pPr>
              <w:jc w:val="right"/>
            </w:pPr>
          </w:p>
        </w:tc>
      </w:tr>
      <w:tr w:rsidR="000306DF" w:rsidRPr="00E4442C" w14:paraId="00E65FA4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BEE2E2" w14:textId="4110717D" w:rsidR="000306DF" w:rsidRPr="00E4442C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617C16" w14:textId="173613B6" w:rsidR="000306DF" w:rsidRPr="00E4442C" w:rsidRDefault="000306DF" w:rsidP="0008756A"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723B3F" w14:textId="109EFC05" w:rsidR="000306DF" w:rsidRPr="00322B66" w:rsidRDefault="000306DF" w:rsidP="007D4003"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C74883" w14:textId="3E37098F" w:rsidR="000306DF" w:rsidRPr="00322B66" w:rsidRDefault="000306DF" w:rsidP="007D4003">
            <w:pPr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45433A" w14:textId="60768033" w:rsidR="000306DF" w:rsidRPr="00322B66" w:rsidRDefault="000306DF" w:rsidP="007D4003">
            <w:pPr>
              <w:jc w:val="right"/>
            </w:pPr>
            <w:r>
              <w:t>16 Sep 2012</w:t>
            </w:r>
          </w:p>
        </w:tc>
      </w:tr>
    </w:tbl>
    <w:bookmarkEnd w:id="12"/>
    <w:p w14:paraId="4F70EC2F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8880C0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61DB8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A15C4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03D1D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0A23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6AF4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60EFB73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2C9315" w14:textId="5C131CF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109C30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33C63E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FD320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4779B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39FC25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C2948B" w14:textId="34358D1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02BE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256349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A7B99C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5B885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87905B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1D7CB3" w14:textId="1575407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FCF38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16810AC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21B7B2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E22DB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5BD865C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F9F866" w14:textId="1393D63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B5D0B4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E942381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CC555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D87EB" w14:textId="77777777" w:rsidR="000306DF" w:rsidRPr="00322B66" w:rsidRDefault="000306DF" w:rsidP="001256B7">
            <w:pPr>
              <w:jc w:val="right"/>
            </w:pPr>
          </w:p>
        </w:tc>
      </w:tr>
    </w:tbl>
    <w:p w14:paraId="0E5893E7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B957AD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87280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92AFF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86240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7B149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BAB6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51E011E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9EB442" w14:textId="3886056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065277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CB7F846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97CF63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A888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1A7FF8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558832" w14:textId="25269F8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7FCC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FF9D5D9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D61FDC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A633C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668AE5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E5E250" w14:textId="4FE3CE8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DC82B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E4E42CC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627C68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11CF7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71FFB5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AA295" w14:textId="2353172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63396E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2B6C0A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06A9D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A0DE90" w14:textId="77777777" w:rsidR="000306DF" w:rsidRPr="00322B66" w:rsidRDefault="000306DF" w:rsidP="001256B7">
            <w:pPr>
              <w:jc w:val="right"/>
            </w:pPr>
          </w:p>
        </w:tc>
      </w:tr>
    </w:tbl>
    <w:p w14:paraId="425B93BE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4603DC4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31444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DB325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67B72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9F073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D126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793C708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C51745" w14:textId="3552BBC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0A8929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9B87DC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F7044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72B33E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2B65846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C2D901" w14:textId="3F9DE3E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ED882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0737BA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EE89AA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1DE5F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5800228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3D2EE" w14:textId="68B16DDC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DEFBF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463A6FE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957A59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7C112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D47380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0ABFA" w14:textId="501D38A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6192FA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28B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E0720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E871F8" w14:textId="77777777" w:rsidR="000306DF" w:rsidRPr="00322B66" w:rsidRDefault="000306DF" w:rsidP="001256B7">
            <w:pPr>
              <w:jc w:val="right"/>
            </w:pPr>
          </w:p>
        </w:tc>
      </w:tr>
    </w:tbl>
    <w:p w14:paraId="3AB4A5DE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18980A6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573E7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5C648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1CB87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A774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CCD2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CEDD10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1B789C" w14:textId="1281E0E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CC36E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258D43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E11C7C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5E2528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74A5A7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57E76" w14:textId="126DB38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B8F8E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AC24219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A6E43F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2732B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02726F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A9EC5" w14:textId="468C34A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860D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F06874A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E4D0BA2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6DA3FF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FFC96C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B6EA9" w14:textId="34BEB13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5F212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207F1B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1E5B3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B7F70" w14:textId="77777777" w:rsidR="000306DF" w:rsidRPr="00322B66" w:rsidRDefault="000306DF" w:rsidP="001256B7">
            <w:pPr>
              <w:jc w:val="right"/>
            </w:pPr>
          </w:p>
        </w:tc>
      </w:tr>
    </w:tbl>
    <w:p w14:paraId="24D647D0" w14:textId="77777777"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14:paraId="05E4A53F" w14:textId="77777777"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322173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E1FE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5EF9D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0D3F5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091FE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6208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394613E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A6AE74" w14:textId="0258738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FAC99E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F026D60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135F1F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2E45A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70CD34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0581D5" w14:textId="3FF45D8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D4B27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09692B7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26BA87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E69E0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27F34F0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3B586" w14:textId="67A4743B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B94B12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E6DD33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EA71FD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1831F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D18684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EEC088" w14:textId="00522C7C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2021AB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2C0593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DAC02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CD51EE" w14:textId="77777777" w:rsidR="000306DF" w:rsidRPr="00322B66" w:rsidRDefault="000306DF" w:rsidP="001256B7">
            <w:pPr>
              <w:jc w:val="right"/>
            </w:pPr>
          </w:p>
        </w:tc>
      </w:tr>
    </w:tbl>
    <w:p w14:paraId="5BFD1D66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04143FD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F4572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FC77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3C0DF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63787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6849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2CE503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92233" w14:textId="7F2C9D9F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C82366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EC5F3F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580788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7FD527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D0B18A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3282B" w14:textId="5B84451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1EC5F7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760D0BC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9F714F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E238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1C88E7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4D69D" w14:textId="649B088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FF154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EB8306C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9A29249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2B5A2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54B443F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3FC22C" w14:textId="2DA8BFD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CD76B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F4D71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1A5F5D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85FEE4" w14:textId="77777777" w:rsidR="000306DF" w:rsidRPr="00322B66" w:rsidRDefault="000306DF" w:rsidP="001256B7">
            <w:pPr>
              <w:jc w:val="right"/>
            </w:pPr>
          </w:p>
        </w:tc>
      </w:tr>
    </w:tbl>
    <w:p w14:paraId="3A1A0E58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739027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D77AF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054FF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D21B2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DF003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05C0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AC973D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A9D2B1" w14:textId="216F3D7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100E19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5847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0547AD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2B2B9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B47564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38D291" w14:textId="7242357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DFE0B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19C0724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B9E5AF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9A24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48DEFC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290CBB" w14:textId="145CF75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BDE21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1A51D9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187B5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D2C1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189139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CB329" w14:textId="0683D3F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D11D10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87C9FA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3B64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90DE3" w14:textId="77777777" w:rsidR="000306DF" w:rsidRPr="00322B66" w:rsidRDefault="000306DF" w:rsidP="001256B7">
            <w:pPr>
              <w:jc w:val="right"/>
            </w:pPr>
          </w:p>
        </w:tc>
      </w:tr>
    </w:tbl>
    <w:p w14:paraId="07D97924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A148C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49EC2D6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22482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D250E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7760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525D7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5C8B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6D210D0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3FC5BF" w14:textId="6B5C591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074B6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2DA112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C450D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B88058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D177E5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AA9A7" w14:textId="18231B0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D04CE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E5B3C0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BF2879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C645F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DA3BB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2F1BC5" w14:textId="6AE3759B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FB34C4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08C6F91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85CF22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5C2C46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593E4E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14FC5D" w14:textId="7B1456D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6823E7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49079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324D0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3F3EF5" w14:textId="77777777" w:rsidR="000306DF" w:rsidRPr="00322B66" w:rsidRDefault="000306DF" w:rsidP="001256B7">
            <w:pPr>
              <w:jc w:val="right"/>
            </w:pPr>
          </w:p>
        </w:tc>
      </w:tr>
    </w:tbl>
    <w:p w14:paraId="0441A9E3" w14:textId="77777777" w:rsidR="00A83A1D" w:rsidRDefault="00A83A1D" w:rsidP="00A83A1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BE7F3F" w14:paraId="2E861C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70035" w14:textId="77777777" w:rsidR="00A83A1D" w:rsidRPr="00BE7F3F" w:rsidRDefault="00A83A1D" w:rsidP="00287EE6">
            <w:pPr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3DF23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6684D7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E9071B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50560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0306DF" w:rsidRPr="00322B66" w14:paraId="33F15C83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9BA093" w14:textId="7E14EFA7" w:rsidR="000306DF" w:rsidRPr="00BE7F3F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63E71" w14:textId="77777777" w:rsidR="000306DF" w:rsidRPr="00322B66" w:rsidRDefault="000306DF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D4DE9" w14:textId="77777777" w:rsidR="000306DF" w:rsidRPr="00322B66" w:rsidRDefault="000306DF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B9DC8E" w14:textId="77777777" w:rsidR="000306DF" w:rsidRPr="00322B66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3D7B15" w14:textId="77777777" w:rsidR="000306DF" w:rsidRPr="00322B66" w:rsidRDefault="000306DF" w:rsidP="0008756A">
            <w:pPr>
              <w:jc w:val="right"/>
            </w:pPr>
          </w:p>
        </w:tc>
      </w:tr>
      <w:tr w:rsidR="000306DF" w:rsidRPr="00322B66" w14:paraId="4BFB6BA8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99140" w14:textId="043AE33E" w:rsidR="000306DF" w:rsidRPr="00BE7F3F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C9D37" w14:textId="77777777" w:rsidR="000306DF" w:rsidRPr="00322B66" w:rsidRDefault="000306DF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00FCFB" w14:textId="77777777" w:rsidR="000306DF" w:rsidRPr="00322B66" w:rsidRDefault="000306DF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2826A" w14:textId="77777777" w:rsidR="000306DF" w:rsidRPr="00322B66" w:rsidRDefault="000306DF" w:rsidP="0008756A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FC0EC3" w14:textId="77777777" w:rsidR="000306DF" w:rsidRPr="00322B66" w:rsidRDefault="000306DF" w:rsidP="0008756A">
            <w:pPr>
              <w:jc w:val="right"/>
            </w:pPr>
            <w:r w:rsidRPr="00322B66">
              <w:t>Aug 2006</w:t>
            </w:r>
          </w:p>
        </w:tc>
      </w:tr>
      <w:tr w:rsidR="000306DF" w:rsidRPr="00322B66" w14:paraId="77517726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DE9574" w14:textId="622C6184" w:rsidR="000306DF" w:rsidRPr="00BE7F3F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18408" w14:textId="77777777" w:rsidR="000306DF" w:rsidRPr="00322B66" w:rsidRDefault="000306DF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1C7FFB40" w14:textId="77777777" w:rsidR="000306DF" w:rsidRPr="00322B66" w:rsidRDefault="000306DF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6D89F21D" w14:textId="77777777" w:rsidR="000306DF" w:rsidRPr="00322B66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E445F" w14:textId="77777777" w:rsidR="000306DF" w:rsidRPr="00322B66" w:rsidRDefault="000306DF" w:rsidP="0008756A">
            <w:pPr>
              <w:jc w:val="right"/>
            </w:pPr>
          </w:p>
        </w:tc>
      </w:tr>
      <w:tr w:rsidR="000306DF" w:rsidRPr="00322B66" w14:paraId="24125344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E53259" w14:textId="5BA5F44C" w:rsidR="000306DF" w:rsidRPr="00BE7F3F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7624A0" w14:textId="77777777" w:rsidR="000306DF" w:rsidRPr="00322B66" w:rsidRDefault="000306DF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B3912C" w14:textId="77777777" w:rsidR="000306DF" w:rsidRPr="00322B66" w:rsidRDefault="000306DF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3D611A" w14:textId="77777777" w:rsidR="000306DF" w:rsidRPr="00322B66" w:rsidRDefault="000306DF" w:rsidP="0008756A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9DA4CB" w14:textId="77777777" w:rsidR="000306DF" w:rsidRPr="00322B66" w:rsidRDefault="000306DF" w:rsidP="0008756A">
            <w:pPr>
              <w:jc w:val="right"/>
            </w:pPr>
            <w:r w:rsidRPr="00322B66">
              <w:t>Jun 2006</w:t>
            </w:r>
          </w:p>
        </w:tc>
      </w:tr>
    </w:tbl>
    <w:p w14:paraId="5DD80579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D0D78B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135C1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BF72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3E346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61802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39F3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1AF424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A3FDB2" w14:textId="10AC56E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E636A2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012B17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2AA55F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0D7C97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FB1CDD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415835" w14:textId="26C5933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EF47C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C61868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D629B0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747A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3F13FF6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5A17D" w14:textId="7E5A0E9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CF8CC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AE0D5E7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A60A98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025D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206212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CD0E18" w14:textId="5A54FAE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E59AC3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543193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03D4C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FEE0C0" w14:textId="77777777" w:rsidR="000306DF" w:rsidRPr="00322B66" w:rsidRDefault="000306DF" w:rsidP="001256B7">
            <w:pPr>
              <w:jc w:val="right"/>
            </w:pPr>
          </w:p>
        </w:tc>
      </w:tr>
    </w:tbl>
    <w:p w14:paraId="7B3DCB56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3C5E3F7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899A5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A5487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AC63D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2C455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F747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14BB5CD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8B1D14" w14:textId="00E5E8A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D5DC8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4E5D9A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58111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B4084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4DD6A5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6DEA9" w14:textId="19705FA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27EA8" w14:textId="77777777" w:rsidR="000306DF" w:rsidRPr="00322B66" w:rsidRDefault="000306DF" w:rsidP="00282130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82441" w14:textId="77777777" w:rsidR="000306DF" w:rsidRPr="00322B66" w:rsidRDefault="000306DF" w:rsidP="00282130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CEC29" w14:textId="77777777" w:rsidR="000306DF" w:rsidRPr="00322B66" w:rsidRDefault="000306DF" w:rsidP="00282130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35EC7" w14:textId="77777777" w:rsidR="000306DF" w:rsidRPr="00322B66" w:rsidRDefault="000306DF" w:rsidP="00282130">
            <w:pPr>
              <w:jc w:val="right"/>
            </w:pPr>
            <w:r w:rsidRPr="00322B66">
              <w:t>Oct 1991</w:t>
            </w:r>
          </w:p>
        </w:tc>
      </w:tr>
      <w:tr w:rsidR="000306DF" w:rsidRPr="00322B66" w14:paraId="4983ABD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138999" w14:textId="63ECBD1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0C498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E2961B8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E78034D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B0CA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22CA2C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08C40" w14:textId="18FAF49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6BD155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38134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594720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6E046E" w14:textId="77777777" w:rsidR="000306DF" w:rsidRPr="00322B66" w:rsidRDefault="000306DF" w:rsidP="001256B7">
            <w:pPr>
              <w:jc w:val="right"/>
            </w:pPr>
          </w:p>
        </w:tc>
      </w:tr>
    </w:tbl>
    <w:p w14:paraId="139FF33D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EA028F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55E2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C35FC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CC65E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14E2F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C856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2494F45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22AF28" w14:textId="4F75534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521207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A73E2F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1C2A9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66A199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9D743E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4E7BC" w14:textId="4E21DEF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59563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5833F23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DE9473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3A27F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3F4E9D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8AE9A" w14:textId="081CAAF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90D2CB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88028E8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3EB572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181D5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2E34DDC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809658" w14:textId="261EAC1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1A3BC3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7FC115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BB91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3A323" w14:textId="77777777" w:rsidR="000306DF" w:rsidRPr="00322B66" w:rsidRDefault="000306DF" w:rsidP="001256B7">
            <w:pPr>
              <w:jc w:val="right"/>
            </w:pPr>
          </w:p>
        </w:tc>
      </w:tr>
    </w:tbl>
    <w:p w14:paraId="2A834996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DF6AB0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F5959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AE6A5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B7E81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EAA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A0A9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5CA78C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5D9BB7" w14:textId="307F9561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CB9ED6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007F7D2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AA0AF9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3199D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16C4B6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F01EEA" w14:textId="7443AC0C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C2C01E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4A0BF6A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99624F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70D65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02D4D1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28A23" w14:textId="345034D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470C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19F8835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02555D4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F207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62000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BFEBB" w14:textId="3E9E8BAB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91DDEB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978826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E944C99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249A8" w14:textId="77777777" w:rsidR="000306DF" w:rsidRPr="00322B66" w:rsidRDefault="000306DF" w:rsidP="001256B7">
            <w:pPr>
              <w:jc w:val="right"/>
            </w:pPr>
          </w:p>
        </w:tc>
      </w:tr>
    </w:tbl>
    <w:p w14:paraId="2D153341" w14:textId="77777777"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14:paraId="1EA6F615" w14:textId="77777777"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14:paraId="2CAE6EE3" w14:textId="77777777"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14:paraId="2E23F499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57F8D" w14:textId="77777777" w:rsidR="00632730" w:rsidRPr="006E6830" w:rsidRDefault="00632730" w:rsidP="00287EE6">
            <w:pPr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274840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28D986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3CFF9C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1AAC0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0306DF" w:rsidRPr="00322B66" w14:paraId="0D69348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1ECE6E" w14:textId="2216B8C4" w:rsidR="000306DF" w:rsidRPr="006E6830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606C8" w14:textId="77777777" w:rsidR="000306DF" w:rsidRPr="00322B66" w:rsidRDefault="000306DF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294AFF" w14:textId="77777777" w:rsidR="000306DF" w:rsidRPr="00322B66" w:rsidRDefault="000306DF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040B6C7" w14:textId="77777777" w:rsidR="000306DF" w:rsidRPr="00322B66" w:rsidRDefault="000306DF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F0232C" w14:textId="77777777" w:rsidR="000306DF" w:rsidRPr="00322B66" w:rsidRDefault="000306DF" w:rsidP="001256B7">
            <w:pPr>
              <w:jc w:val="right"/>
            </w:pPr>
            <w:r w:rsidRPr="00322B66">
              <w:t>Aug 1993</w:t>
            </w:r>
          </w:p>
        </w:tc>
      </w:tr>
      <w:tr w:rsidR="000306DF" w:rsidRPr="00322B66" w14:paraId="7A4E8F1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7F0BBD" w14:textId="097F2A40" w:rsidR="000306DF" w:rsidRPr="006E6830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162EA" w14:textId="77777777" w:rsidR="000306DF" w:rsidRPr="00322B66" w:rsidRDefault="000306DF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21DA2" w14:textId="77777777" w:rsidR="000306DF" w:rsidRPr="00322B66" w:rsidRDefault="000306DF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DFD6ED" w14:textId="77777777" w:rsidR="000306DF" w:rsidRPr="00322B66" w:rsidRDefault="000306DF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416D3" w14:textId="77777777" w:rsidR="000306DF" w:rsidRPr="00322B66" w:rsidRDefault="000306DF" w:rsidP="001256B7">
            <w:pPr>
              <w:jc w:val="right"/>
            </w:pPr>
            <w:r w:rsidRPr="00322B66">
              <w:t>Aug 1993</w:t>
            </w:r>
          </w:p>
        </w:tc>
      </w:tr>
      <w:tr w:rsidR="000306DF" w:rsidRPr="00322B66" w14:paraId="41C8B3B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E6BF6" w14:textId="6CD59BB9" w:rsidR="000306DF" w:rsidRPr="006E6830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11900" w14:textId="77777777" w:rsidR="000306DF" w:rsidRPr="00322B66" w:rsidRDefault="000306DF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ED8D4" w14:textId="77777777" w:rsidR="000306DF" w:rsidRPr="00322B66" w:rsidRDefault="000306DF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5722D3" w14:textId="77777777" w:rsidR="000306DF" w:rsidRPr="00322B66" w:rsidRDefault="000306DF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A0385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  <w:tr w:rsidR="000306DF" w:rsidRPr="00322B66" w14:paraId="139F49E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7E817" w14:textId="50A03499" w:rsidR="000306DF" w:rsidRPr="006E6830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87EBE7" w14:textId="77777777" w:rsidR="000306DF" w:rsidRPr="00322B66" w:rsidRDefault="000306DF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882CB0" w14:textId="77777777" w:rsidR="000306DF" w:rsidRPr="00322B66" w:rsidRDefault="000306DF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2F09C" w14:textId="77777777" w:rsidR="000306DF" w:rsidRPr="00322B66" w:rsidRDefault="000306DF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94F1D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</w:tbl>
    <w:p w14:paraId="18D9552E" w14:textId="77777777"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14:paraId="12F2C491" w14:textId="77777777"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14:paraId="5BF9B989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32AEF" w14:textId="77777777" w:rsidR="00632730" w:rsidRPr="00BF05C7" w:rsidRDefault="00632730" w:rsidP="00287EE6">
            <w:pPr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4856D0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CA9F5C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9B77DE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7E5E3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0306DF" w:rsidRPr="00322B66" w14:paraId="3559255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2A4" w14:textId="7B3BAF70" w:rsidR="000306DF" w:rsidRPr="00BF05C7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41896" w14:textId="77777777" w:rsidR="000306DF" w:rsidRPr="00322B66" w:rsidRDefault="000306DF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63BBB4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6E69F9" w14:textId="77777777" w:rsidR="000306DF" w:rsidRPr="00322B66" w:rsidRDefault="000306DF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D35" w14:textId="77777777" w:rsidR="000306DF" w:rsidRPr="00322B66" w:rsidRDefault="000306DF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7FE49F0C" w14:textId="77777777"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F490D" w14:textId="77777777" w:rsidR="00865964" w:rsidRDefault="00865964" w:rsidP="001408DA">
      <w:r>
        <w:separator/>
      </w:r>
    </w:p>
    <w:p w14:paraId="21D22DC0" w14:textId="77777777" w:rsidR="00865964" w:rsidRDefault="00865964"/>
    <w:p w14:paraId="1731D0CE" w14:textId="77777777" w:rsidR="00865964" w:rsidRDefault="00865964"/>
  </w:endnote>
  <w:endnote w:type="continuationSeparator" w:id="0">
    <w:p w14:paraId="2033927E" w14:textId="77777777" w:rsidR="00865964" w:rsidRDefault="00865964" w:rsidP="001408DA">
      <w:r>
        <w:continuationSeparator/>
      </w:r>
    </w:p>
    <w:p w14:paraId="7587B2E1" w14:textId="77777777" w:rsidR="00865964" w:rsidRDefault="00865964"/>
    <w:p w14:paraId="71E64A09" w14:textId="77777777" w:rsidR="00865964" w:rsidRDefault="00865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A5C3" w14:textId="77777777" w:rsidR="00554CDC" w:rsidRPr="005F0A53" w:rsidRDefault="00554CDC" w:rsidP="00571FB9">
    <w:pPr>
      <w:pStyle w:val="Footer1"/>
    </w:pPr>
    <w:r w:rsidRPr="005F0A53">
      <w:t>The Kent Archery Association is affiliated to:</w:t>
    </w:r>
  </w:p>
  <w:p w14:paraId="3C67F10A" w14:textId="77777777" w:rsidR="00554CDC" w:rsidRDefault="00554CDC" w:rsidP="002533C0">
    <w:pPr>
      <w:pStyle w:val="Footer2"/>
    </w:pPr>
    <w:r>
      <w:t>The Southern Counties Archery Society</w:t>
    </w:r>
  </w:p>
  <w:p w14:paraId="5A2AF17F" w14:textId="77777777" w:rsidR="00554CDC" w:rsidRDefault="00554CDC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503510B" w14:textId="77777777" w:rsidR="00554CDC" w:rsidRPr="00994121" w:rsidRDefault="00554CDC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E71B7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69A2" w14:textId="77777777" w:rsidR="00554CDC" w:rsidRPr="005F0A53" w:rsidRDefault="00554CDC" w:rsidP="00571FB9">
    <w:pPr>
      <w:pStyle w:val="Footer1"/>
    </w:pPr>
    <w:r w:rsidRPr="005F0A53">
      <w:t>The Kent Archery Association is affiliated to:</w:t>
    </w:r>
  </w:p>
  <w:p w14:paraId="78CB6426" w14:textId="77777777" w:rsidR="00554CDC" w:rsidRDefault="00554CDC" w:rsidP="002533C0">
    <w:pPr>
      <w:pStyle w:val="Footer2"/>
    </w:pPr>
    <w:r>
      <w:t>The Southern Counties Archery Society</w:t>
    </w:r>
  </w:p>
  <w:p w14:paraId="1F36B4ED" w14:textId="77777777" w:rsidR="00554CDC" w:rsidRDefault="00554CDC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876C38D" w14:textId="77777777" w:rsidR="00554CDC" w:rsidRPr="00994121" w:rsidRDefault="00554CDC" w:rsidP="002533C0">
    <w:pPr>
      <w:pStyle w:val="Footer2"/>
      <w:rPr>
        <w:lang w:val="fr-FR"/>
      </w:rPr>
    </w:pPr>
    <w:r>
      <w:rPr>
        <w:lang w:val="fr-FR"/>
      </w:rPr>
      <w:t>World 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2D1C" w14:textId="77777777" w:rsidR="00865964" w:rsidRDefault="00865964" w:rsidP="001408DA">
      <w:r>
        <w:separator/>
      </w:r>
    </w:p>
    <w:p w14:paraId="24993D87" w14:textId="77777777" w:rsidR="00865964" w:rsidRDefault="00865964"/>
    <w:p w14:paraId="25DA19EB" w14:textId="77777777" w:rsidR="00865964" w:rsidRDefault="00865964"/>
  </w:footnote>
  <w:footnote w:type="continuationSeparator" w:id="0">
    <w:p w14:paraId="7F7671CC" w14:textId="77777777" w:rsidR="00865964" w:rsidRDefault="00865964" w:rsidP="001408DA">
      <w:r>
        <w:continuationSeparator/>
      </w:r>
    </w:p>
    <w:p w14:paraId="7DF89FAF" w14:textId="77777777" w:rsidR="00865964" w:rsidRDefault="00865964"/>
    <w:p w14:paraId="4612F116" w14:textId="77777777" w:rsidR="00865964" w:rsidRDefault="008659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54CDC" w14:paraId="211EFD45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BD170F2" w14:textId="77777777" w:rsidR="00554CDC" w:rsidRDefault="00554CDC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47CF2FD" w14:textId="77777777" w:rsidR="00554CDC" w:rsidRDefault="00554CDC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E4426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79507B00" w14:textId="77777777" w:rsidR="00554CDC" w:rsidRDefault="00554CDC" w:rsidP="00BA491D"/>
      </w:tc>
    </w:tr>
    <w:tr w:rsidR="00554CDC" w14:paraId="16256A84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6B475AB" w14:textId="77777777" w:rsidR="00554CDC" w:rsidRDefault="00554CDC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66E32D5" w14:textId="77777777" w:rsidR="00554CDC" w:rsidRDefault="00554CDC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6B4C7F90" w14:textId="77777777" w:rsidR="00554CDC" w:rsidRDefault="00554CDC" w:rsidP="00BA491D"/>
      </w:tc>
    </w:tr>
  </w:tbl>
  <w:p w14:paraId="77588A1E" w14:textId="77777777" w:rsidR="00554CDC" w:rsidRPr="00761C8A" w:rsidRDefault="00554CDC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25D9"/>
    <w:rsid w:val="000306DF"/>
    <w:rsid w:val="00040E82"/>
    <w:rsid w:val="00062EA5"/>
    <w:rsid w:val="00070006"/>
    <w:rsid w:val="0008756A"/>
    <w:rsid w:val="00095CDD"/>
    <w:rsid w:val="000A03C4"/>
    <w:rsid w:val="000A1BFF"/>
    <w:rsid w:val="000B258E"/>
    <w:rsid w:val="000B3CF5"/>
    <w:rsid w:val="000B7238"/>
    <w:rsid w:val="000C71E8"/>
    <w:rsid w:val="000E7EFA"/>
    <w:rsid w:val="000F3BFF"/>
    <w:rsid w:val="000F547F"/>
    <w:rsid w:val="00120E67"/>
    <w:rsid w:val="00124BED"/>
    <w:rsid w:val="001256B7"/>
    <w:rsid w:val="00125F05"/>
    <w:rsid w:val="0013171B"/>
    <w:rsid w:val="0013402E"/>
    <w:rsid w:val="001408DA"/>
    <w:rsid w:val="00140966"/>
    <w:rsid w:val="00153475"/>
    <w:rsid w:val="001739F1"/>
    <w:rsid w:val="001A44E1"/>
    <w:rsid w:val="001B056D"/>
    <w:rsid w:val="001F76CB"/>
    <w:rsid w:val="001F7AE6"/>
    <w:rsid w:val="0020338D"/>
    <w:rsid w:val="00217EC8"/>
    <w:rsid w:val="00232719"/>
    <w:rsid w:val="00237C9C"/>
    <w:rsid w:val="00252F2E"/>
    <w:rsid w:val="002533C0"/>
    <w:rsid w:val="00282130"/>
    <w:rsid w:val="00287EE6"/>
    <w:rsid w:val="00291734"/>
    <w:rsid w:val="00291A19"/>
    <w:rsid w:val="00291B91"/>
    <w:rsid w:val="0029291E"/>
    <w:rsid w:val="002B2829"/>
    <w:rsid w:val="002F0FC8"/>
    <w:rsid w:val="002F3B1C"/>
    <w:rsid w:val="002F5F9C"/>
    <w:rsid w:val="00317271"/>
    <w:rsid w:val="003215F0"/>
    <w:rsid w:val="00351094"/>
    <w:rsid w:val="0035446F"/>
    <w:rsid w:val="003823D3"/>
    <w:rsid w:val="003A3898"/>
    <w:rsid w:val="003A74FC"/>
    <w:rsid w:val="003B6CF2"/>
    <w:rsid w:val="004035CE"/>
    <w:rsid w:val="00405CDB"/>
    <w:rsid w:val="004209BF"/>
    <w:rsid w:val="00460837"/>
    <w:rsid w:val="004673FC"/>
    <w:rsid w:val="004676E6"/>
    <w:rsid w:val="004740CF"/>
    <w:rsid w:val="004B4714"/>
    <w:rsid w:val="004B4FAC"/>
    <w:rsid w:val="004C5723"/>
    <w:rsid w:val="00530778"/>
    <w:rsid w:val="00554CDC"/>
    <w:rsid w:val="00560E18"/>
    <w:rsid w:val="00571FB9"/>
    <w:rsid w:val="00582C00"/>
    <w:rsid w:val="005C7BA0"/>
    <w:rsid w:val="005D1520"/>
    <w:rsid w:val="005E0F5B"/>
    <w:rsid w:val="005F2C75"/>
    <w:rsid w:val="005F52A7"/>
    <w:rsid w:val="00602C90"/>
    <w:rsid w:val="00632730"/>
    <w:rsid w:val="00652F40"/>
    <w:rsid w:val="00676045"/>
    <w:rsid w:val="0068298F"/>
    <w:rsid w:val="00683ADE"/>
    <w:rsid w:val="006A6642"/>
    <w:rsid w:val="006D4B28"/>
    <w:rsid w:val="00712F7E"/>
    <w:rsid w:val="00725CAD"/>
    <w:rsid w:val="00754CC7"/>
    <w:rsid w:val="0075599B"/>
    <w:rsid w:val="00756E27"/>
    <w:rsid w:val="00761C8A"/>
    <w:rsid w:val="007D3C5D"/>
    <w:rsid w:val="007D4003"/>
    <w:rsid w:val="007E706C"/>
    <w:rsid w:val="008131AC"/>
    <w:rsid w:val="0082500D"/>
    <w:rsid w:val="0082700B"/>
    <w:rsid w:val="00846505"/>
    <w:rsid w:val="00864873"/>
    <w:rsid w:val="00865964"/>
    <w:rsid w:val="00881589"/>
    <w:rsid w:val="008A1329"/>
    <w:rsid w:val="008A2E84"/>
    <w:rsid w:val="008B01DE"/>
    <w:rsid w:val="008B6685"/>
    <w:rsid w:val="008F76BA"/>
    <w:rsid w:val="0095026F"/>
    <w:rsid w:val="00976573"/>
    <w:rsid w:val="009D5108"/>
    <w:rsid w:val="009F46D1"/>
    <w:rsid w:val="00A1567C"/>
    <w:rsid w:val="00A209D9"/>
    <w:rsid w:val="00A256A0"/>
    <w:rsid w:val="00A257D0"/>
    <w:rsid w:val="00A5244D"/>
    <w:rsid w:val="00A57707"/>
    <w:rsid w:val="00A70675"/>
    <w:rsid w:val="00A83A1D"/>
    <w:rsid w:val="00A850C2"/>
    <w:rsid w:val="00A862EB"/>
    <w:rsid w:val="00A959B3"/>
    <w:rsid w:val="00AA5800"/>
    <w:rsid w:val="00AA7B66"/>
    <w:rsid w:val="00AC77AC"/>
    <w:rsid w:val="00AD61EA"/>
    <w:rsid w:val="00B0411E"/>
    <w:rsid w:val="00B1774F"/>
    <w:rsid w:val="00B437CB"/>
    <w:rsid w:val="00B514A8"/>
    <w:rsid w:val="00B8113D"/>
    <w:rsid w:val="00BA491D"/>
    <w:rsid w:val="00BB0A96"/>
    <w:rsid w:val="00BB1A4F"/>
    <w:rsid w:val="00BB4958"/>
    <w:rsid w:val="00C01078"/>
    <w:rsid w:val="00C25E94"/>
    <w:rsid w:val="00C26390"/>
    <w:rsid w:val="00C2769B"/>
    <w:rsid w:val="00C54777"/>
    <w:rsid w:val="00C63C65"/>
    <w:rsid w:val="00C670D6"/>
    <w:rsid w:val="00C87B06"/>
    <w:rsid w:val="00CA148C"/>
    <w:rsid w:val="00CA7DE7"/>
    <w:rsid w:val="00CB283F"/>
    <w:rsid w:val="00CB783C"/>
    <w:rsid w:val="00CC3D03"/>
    <w:rsid w:val="00CC4D0C"/>
    <w:rsid w:val="00CE4426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93A45"/>
    <w:rsid w:val="00DC26A4"/>
    <w:rsid w:val="00DE0659"/>
    <w:rsid w:val="00DE7FD1"/>
    <w:rsid w:val="00E37B21"/>
    <w:rsid w:val="00E428E9"/>
    <w:rsid w:val="00E501EC"/>
    <w:rsid w:val="00E57524"/>
    <w:rsid w:val="00E87D0E"/>
    <w:rsid w:val="00E92912"/>
    <w:rsid w:val="00EA0AD9"/>
    <w:rsid w:val="00EB37CE"/>
    <w:rsid w:val="00EC5833"/>
    <w:rsid w:val="00EC67C2"/>
    <w:rsid w:val="00ED41CF"/>
    <w:rsid w:val="00ED5144"/>
    <w:rsid w:val="00ED7B95"/>
    <w:rsid w:val="00EE71B7"/>
    <w:rsid w:val="00EF0D81"/>
    <w:rsid w:val="00EF3658"/>
    <w:rsid w:val="00F13F7C"/>
    <w:rsid w:val="00F16D26"/>
    <w:rsid w:val="00F2762F"/>
    <w:rsid w:val="00F6391D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F81A-17BB-4784-8847-EC420E96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9</cp:revision>
  <cp:lastPrinted>2013-05-14T21:00:00Z</cp:lastPrinted>
  <dcterms:created xsi:type="dcterms:W3CDTF">2013-01-19T12:14:00Z</dcterms:created>
  <dcterms:modified xsi:type="dcterms:W3CDTF">2013-05-14T21:00:00Z</dcterms:modified>
</cp:coreProperties>
</file>